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D963" w14:textId="77777777" w:rsidR="00AB4A31" w:rsidRDefault="00BD3307">
      <w:pPr>
        <w:pStyle w:val="Logo"/>
      </w:pPr>
      <w:r>
        <w:rPr>
          <w:noProof/>
          <w:lang w:eastAsia="en-US"/>
        </w:rPr>
        <w:drawing>
          <wp:inline distT="0" distB="0" distL="0" distR="0" wp14:anchorId="59E63A12" wp14:editId="3BD84702">
            <wp:extent cx="16287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stretch>
                      <a:fillRect/>
                    </a:stretch>
                  </pic:blipFill>
                  <pic:spPr>
                    <a:xfrm>
                      <a:off x="0" y="0"/>
                      <a:ext cx="1628775" cy="162877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AB4A31" w14:paraId="6BF670F1"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62"/>
              <w:gridCol w:w="3449"/>
            </w:tblGrid>
            <w:tr w:rsidR="00AB4A31" w14:paraId="479BD031" w14:textId="77777777" w:rsidTr="00B57035">
              <w:tc>
                <w:tcPr>
                  <w:tcW w:w="1262" w:type="dxa"/>
                </w:tcPr>
                <w:p w14:paraId="426880FC" w14:textId="77777777" w:rsidR="00AB4A31" w:rsidRDefault="00BD3307">
                  <w:pPr>
                    <w:pStyle w:val="Heading2"/>
                  </w:pPr>
                  <w:r>
                    <w:t>Contact</w:t>
                  </w:r>
                </w:p>
              </w:tc>
              <w:tc>
                <w:tcPr>
                  <w:tcW w:w="3449" w:type="dxa"/>
                </w:tcPr>
                <w:p w14:paraId="3E290B1B" w14:textId="790D0AE0" w:rsidR="00AB4A31" w:rsidRDefault="005C1CCB">
                  <w:pPr>
                    <w:spacing w:after="0" w:line="240" w:lineRule="auto"/>
                  </w:pPr>
                  <w:r>
                    <w:t>Charles Thomas</w:t>
                  </w:r>
                </w:p>
              </w:tc>
            </w:tr>
            <w:tr w:rsidR="00AB4A31" w14:paraId="3F4ADB7D" w14:textId="77777777" w:rsidTr="00B57035">
              <w:tc>
                <w:tcPr>
                  <w:tcW w:w="1262" w:type="dxa"/>
                </w:tcPr>
                <w:p w14:paraId="3F8EC948" w14:textId="77777777" w:rsidR="00AB4A31" w:rsidRDefault="00BD3307">
                  <w:pPr>
                    <w:pStyle w:val="Heading2"/>
                  </w:pPr>
                  <w:r>
                    <w:t>Telephone</w:t>
                  </w:r>
                </w:p>
              </w:tc>
              <w:tc>
                <w:tcPr>
                  <w:tcW w:w="3449" w:type="dxa"/>
                </w:tcPr>
                <w:p w14:paraId="63CCB50F" w14:textId="3E38C1A1" w:rsidR="00AB4A31" w:rsidRDefault="005C1CCB">
                  <w:pPr>
                    <w:spacing w:after="0" w:line="240" w:lineRule="auto"/>
                  </w:pPr>
                  <w:r>
                    <w:t>678-602-7107</w:t>
                  </w:r>
                </w:p>
              </w:tc>
            </w:tr>
            <w:tr w:rsidR="00B57035" w14:paraId="24F0524B" w14:textId="77777777" w:rsidTr="00B57035">
              <w:trPr>
                <w:trHeight w:val="80"/>
              </w:trPr>
              <w:tc>
                <w:tcPr>
                  <w:tcW w:w="1262" w:type="dxa"/>
                </w:tcPr>
                <w:p w14:paraId="35D3187D" w14:textId="77777777" w:rsidR="00B57035" w:rsidRDefault="00B57035">
                  <w:pPr>
                    <w:pStyle w:val="Heading2"/>
                  </w:pPr>
                  <w:r>
                    <w:t>Email</w:t>
                  </w:r>
                </w:p>
              </w:tc>
              <w:tc>
                <w:tcPr>
                  <w:tcW w:w="3449" w:type="dxa"/>
                </w:tcPr>
                <w:sdt>
                  <w:sdtPr>
                    <w:alias w:val="Company E-mail"/>
                    <w:tag w:val=""/>
                    <w:id w:val="862705846"/>
                    <w:placeholder>
                      <w:docPart w:val="E85DBECE39D44763BD55187C32C834FB"/>
                    </w:placeholder>
                    <w:dataBinding w:prefixMappings="xmlns:ns0='http://schemas.microsoft.com/office/2006/coverPageProps' " w:xpath="/ns0:CoverPageProperties[1]/ns0:CompanyEmail[1]" w:storeItemID="{55AF091B-3C7A-41E3-B477-F2FDAA23CFDA}"/>
                    <w:text/>
                  </w:sdtPr>
                  <w:sdtEndPr/>
                  <w:sdtContent>
                    <w:p w14:paraId="7E5F3139" w14:textId="4083AB67" w:rsidR="00B57035" w:rsidRDefault="0058131E">
                      <w:pPr>
                        <w:spacing w:after="0" w:line="240" w:lineRule="auto"/>
                      </w:pPr>
                      <w:r>
                        <w:t>hootyhooproductions</w:t>
                      </w:r>
                      <w:r w:rsidR="005C1CCB">
                        <w:t>@gmail.com</w:t>
                      </w:r>
                    </w:p>
                  </w:sdtContent>
                </w:sdt>
              </w:tc>
            </w:tr>
            <w:tr w:rsidR="00B57035" w14:paraId="3D3C7BF2" w14:textId="77777777" w:rsidTr="00B57035">
              <w:tc>
                <w:tcPr>
                  <w:tcW w:w="1262" w:type="dxa"/>
                </w:tcPr>
                <w:p w14:paraId="3291C104" w14:textId="77777777" w:rsidR="00B57035" w:rsidRDefault="00B57035">
                  <w:pPr>
                    <w:pStyle w:val="Heading2"/>
                  </w:pPr>
                  <w:r>
                    <w:t>Website</w:t>
                  </w:r>
                </w:p>
              </w:tc>
              <w:tc>
                <w:tcPr>
                  <w:tcW w:w="3449" w:type="dxa"/>
                </w:tcPr>
                <w:p w14:paraId="1CA69205" w14:textId="252B058B" w:rsidR="00B57035" w:rsidRDefault="0058131E">
                  <w:pPr>
                    <w:spacing w:after="0" w:line="240" w:lineRule="auto"/>
                  </w:pPr>
                  <w:r>
                    <w:t>hootyhooproductions</w:t>
                  </w:r>
                  <w:r w:rsidR="005C1CCB">
                    <w:t>.com</w:t>
                  </w:r>
                </w:p>
              </w:tc>
            </w:tr>
            <w:tr w:rsidR="00B57035" w14:paraId="57B1A26A" w14:textId="77777777" w:rsidTr="00B57035">
              <w:tc>
                <w:tcPr>
                  <w:tcW w:w="1262" w:type="dxa"/>
                </w:tcPr>
                <w:p w14:paraId="546BBA3F" w14:textId="77777777" w:rsidR="00B57035" w:rsidRDefault="00B57035" w:rsidP="00B57035">
                  <w:pPr>
                    <w:pStyle w:val="Heading2"/>
                    <w:jc w:val="left"/>
                  </w:pPr>
                </w:p>
              </w:tc>
              <w:tc>
                <w:tcPr>
                  <w:tcW w:w="3449" w:type="dxa"/>
                </w:tcPr>
                <w:p w14:paraId="43D4D9BB" w14:textId="77777777" w:rsidR="00B57035" w:rsidRDefault="00B57035">
                  <w:pPr>
                    <w:spacing w:after="0" w:line="240" w:lineRule="auto"/>
                  </w:pPr>
                </w:p>
              </w:tc>
            </w:tr>
          </w:tbl>
          <w:p w14:paraId="54B0A149" w14:textId="77777777" w:rsidR="00AB4A31" w:rsidRDefault="00AB4A31">
            <w:pPr>
              <w:pStyle w:val="Logo"/>
              <w:spacing w:after="0" w:line="240" w:lineRule="auto"/>
            </w:pPr>
          </w:p>
        </w:tc>
        <w:tc>
          <w:tcPr>
            <w:tcW w:w="4649" w:type="dxa"/>
            <w:tcMar>
              <w:left w:w="0" w:type="dxa"/>
              <w:right w:w="0" w:type="dxa"/>
            </w:tcMar>
          </w:tcPr>
          <w:p w14:paraId="17285320" w14:textId="77777777" w:rsidR="00AB4A31" w:rsidRDefault="00BD3307">
            <w:pPr>
              <w:pStyle w:val="Heading1"/>
            </w:pPr>
            <w:r>
              <w:t>FOR IMMEDIATE RELEASE</w:t>
            </w:r>
          </w:p>
          <w:sdt>
            <w:sdtPr>
              <w:alias w:val="Date"/>
              <w:tag w:val=""/>
              <w:id w:val="1321768727"/>
              <w:placeholder>
                <w:docPart w:val="0848571286634D4894C182D31B6E3343"/>
              </w:placeholder>
              <w:dataBinding w:prefixMappings="xmlns:ns0='http://schemas.microsoft.com/office/2006/coverPageProps' " w:xpath="/ns0:CoverPageProperties[1]/ns0:PublishDate[1]" w:storeItemID="{55AF091B-3C7A-41E3-B477-F2FDAA23CFDA}"/>
              <w:date w:fullDate="2021-01-19T00:00:00Z">
                <w:dateFormat w:val="MMMM d, yyyy"/>
                <w:lid w:val="en-US"/>
                <w:storeMappedDataAs w:val="dateTime"/>
                <w:calendar w:val="gregorian"/>
              </w:date>
            </w:sdtPr>
            <w:sdtEndPr/>
            <w:sdtContent>
              <w:p w14:paraId="0109B1CB" w14:textId="1013A273" w:rsidR="00AB4A31" w:rsidRDefault="0058131E">
                <w:pPr>
                  <w:pStyle w:val="Heading1"/>
                </w:pPr>
                <w:r>
                  <w:t>January 1</w:t>
                </w:r>
                <w:r w:rsidR="00BC22AB">
                  <w:t>9</w:t>
                </w:r>
                <w:r w:rsidR="00CF0B38">
                  <w:t>, 20</w:t>
                </w:r>
                <w:r w:rsidR="003C0BD5">
                  <w:t>2</w:t>
                </w:r>
                <w:r>
                  <w:t>1</w:t>
                </w:r>
              </w:p>
            </w:sdtContent>
          </w:sdt>
        </w:tc>
      </w:tr>
    </w:tbl>
    <w:p w14:paraId="6857B03B" w14:textId="094F05D3" w:rsidR="00AB4A31" w:rsidRDefault="0058131E">
      <w:pPr>
        <w:pStyle w:val="Title"/>
      </w:pPr>
      <w:r>
        <w:t>HOOTY HOO PRODUCTIONS OPTIONS FEATURE FILM script “LODGED”</w:t>
      </w:r>
    </w:p>
    <w:p w14:paraId="0710B55B" w14:textId="0DD2A117" w:rsidR="00AB4A31" w:rsidRDefault="0058131E">
      <w:pPr>
        <w:pStyle w:val="Subtitle"/>
        <w:rPr>
          <w:rFonts w:asciiTheme="minorHAnsi" w:eastAsiaTheme="minorEastAsia" w:hAnsiTheme="minorHAnsi" w:cstheme="minorBidi"/>
          <w:color w:val="auto"/>
          <w:sz w:val="22"/>
          <w:szCs w:val="22"/>
        </w:rPr>
      </w:pPr>
      <w:r>
        <w:t xml:space="preserve">The murder mystery set in an alcohol rehab center, written by first time feature screenwriter Scott Sala, is the first script optioned by the production company. </w:t>
      </w:r>
    </w:p>
    <w:p w14:paraId="270A2972" w14:textId="620FF8CF" w:rsidR="00430B91" w:rsidRDefault="00B57035" w:rsidP="00F80252">
      <w:r>
        <w:t>ATLANTA</w:t>
      </w:r>
      <w:r w:rsidR="00BD3307">
        <w:t xml:space="preserve">, </w:t>
      </w:r>
      <w:r>
        <w:t>GA</w:t>
      </w:r>
      <w:r w:rsidR="00BD3307">
        <w:t xml:space="preserve">, </w:t>
      </w:r>
      <w:sdt>
        <w:sdtPr>
          <w:alias w:val="Date"/>
          <w:tag w:val=""/>
          <w:id w:val="-52010925"/>
          <w:placeholder>
            <w:docPart w:val="F04B662DA0D34876BF9704404C6705B5"/>
          </w:placeholder>
          <w:dataBinding w:prefixMappings="xmlns:ns0='http://schemas.microsoft.com/office/2006/coverPageProps' " w:xpath="/ns0:CoverPageProperties[1]/ns0:PublishDate[1]" w:storeItemID="{55AF091B-3C7A-41E3-B477-F2FDAA23CFDA}"/>
          <w:date w:fullDate="2021-01-19T00:00:00Z">
            <w:dateFormat w:val="MMMM d, yyyy"/>
            <w:lid w:val="en-US"/>
            <w:storeMappedDataAs w:val="dateTime"/>
            <w:calendar w:val="gregorian"/>
          </w:date>
        </w:sdtPr>
        <w:sdtEndPr/>
        <w:sdtContent>
          <w:r w:rsidR="00BC22AB">
            <w:t>January 19, 2021</w:t>
          </w:r>
        </w:sdtContent>
      </w:sdt>
      <w:r w:rsidR="005A1F70">
        <w:t xml:space="preserve"> </w:t>
      </w:r>
      <w:r w:rsidR="00BD3307">
        <w:t xml:space="preserve">– </w:t>
      </w:r>
      <w:r w:rsidR="00335B5B">
        <w:t xml:space="preserve">Hooty </w:t>
      </w:r>
      <w:proofErr w:type="spellStart"/>
      <w:r w:rsidR="00335B5B">
        <w:t>Hoo</w:t>
      </w:r>
      <w:proofErr w:type="spellEnd"/>
      <w:r w:rsidR="00335B5B">
        <w:t xml:space="preserve"> Productions, the production company </w:t>
      </w:r>
      <w:r w:rsidR="00390042">
        <w:t>behind comedian Eddie Pence’s recent hit comedy special, announced today they have optioned feature film “Lodged” from screenwriter Scott Sala.</w:t>
      </w:r>
    </w:p>
    <w:p w14:paraId="39635C54" w14:textId="52E7D3CC" w:rsidR="00403B8C" w:rsidRDefault="00390042" w:rsidP="00F80252">
      <w:pPr>
        <w:rPr>
          <w:rFonts w:cstheme="minorHAnsi"/>
          <w:color w:val="222222"/>
          <w:shd w:val="clear" w:color="auto" w:fill="FFFFFF"/>
        </w:rPr>
      </w:pPr>
      <w:r>
        <w:rPr>
          <w:rFonts w:cstheme="minorHAnsi"/>
          <w:color w:val="222222"/>
          <w:shd w:val="clear" w:color="auto" w:fill="FFFFFF"/>
        </w:rPr>
        <w:t xml:space="preserve">Based on </w:t>
      </w:r>
      <w:r w:rsidR="00CE1716">
        <w:rPr>
          <w:rFonts w:cstheme="minorHAnsi"/>
          <w:color w:val="222222"/>
          <w:shd w:val="clear" w:color="auto" w:fill="FFFFFF"/>
        </w:rPr>
        <w:t>Sala’s</w:t>
      </w:r>
      <w:r>
        <w:rPr>
          <w:rFonts w:cstheme="minorHAnsi"/>
          <w:color w:val="222222"/>
          <w:shd w:val="clear" w:color="auto" w:fill="FFFFFF"/>
        </w:rPr>
        <w:t xml:space="preserve"> real experiences in an alcohol rehab center, “Lodged” tells the tale of Ryan, a recovering alcoholic who has hit rock bottom and lost everything. When he enters The Lodge to get his life together, however, he discovers that’s easier said than done when residents begin dying off one by one.</w:t>
      </w:r>
    </w:p>
    <w:p w14:paraId="22B5265B" w14:textId="7B6F6FB5" w:rsidR="0024744E" w:rsidRPr="00757548" w:rsidRDefault="0024744E" w:rsidP="00F80252">
      <w:pPr>
        <w:rPr>
          <w:rFonts w:cstheme="minorHAnsi"/>
          <w:color w:val="222222"/>
          <w:shd w:val="clear" w:color="auto" w:fill="FFFFFF"/>
        </w:rPr>
      </w:pPr>
      <w:r>
        <w:rPr>
          <w:rFonts w:cstheme="minorHAnsi"/>
          <w:color w:val="222222"/>
          <w:shd w:val="clear" w:color="auto" w:fill="FFFFFF"/>
        </w:rPr>
        <w:t>“I didn’t know I was suicidal until I realized, as an alcoholic, I was absolutely killing myself, just slowly,” Sala said. “Lodged, although fictionalized, accurately portrays an addicts painful, sometimes darkly humorous journey away from self-hatred. And there’s a serial killer in the story, too.</w:t>
      </w:r>
    </w:p>
    <w:p w14:paraId="4D1BBC39" w14:textId="7D1D659E" w:rsidR="00454B67" w:rsidRPr="00CE1716" w:rsidRDefault="00CE1716" w:rsidP="00F80252">
      <w:pPr>
        <w:rPr>
          <w:rFonts w:cstheme="minorHAnsi"/>
          <w:color w:val="222222"/>
          <w:shd w:val="clear" w:color="auto" w:fill="FFFFFF"/>
        </w:rPr>
      </w:pPr>
      <w:r w:rsidRPr="00CE1716">
        <w:rPr>
          <w:rFonts w:cstheme="minorHAnsi"/>
          <w:color w:val="222222"/>
          <w:shd w:val="clear" w:color="auto" w:fill="FFFFFF"/>
        </w:rPr>
        <w:t xml:space="preserve">“I’m ecstatic to partner with Hooty </w:t>
      </w:r>
      <w:proofErr w:type="spellStart"/>
      <w:r w:rsidRPr="00CE1716">
        <w:rPr>
          <w:rFonts w:cstheme="minorHAnsi"/>
          <w:color w:val="222222"/>
          <w:shd w:val="clear" w:color="auto" w:fill="FFFFFF"/>
        </w:rPr>
        <w:t>Hoo</w:t>
      </w:r>
      <w:proofErr w:type="spellEnd"/>
      <w:r w:rsidRPr="00CE1716">
        <w:rPr>
          <w:rFonts w:cstheme="minorHAnsi"/>
          <w:color w:val="222222"/>
          <w:shd w:val="clear" w:color="auto" w:fill="FFFFFF"/>
        </w:rPr>
        <w:t xml:space="preserve"> Productions</w:t>
      </w:r>
      <w:r w:rsidR="0024744E">
        <w:rPr>
          <w:rFonts w:cstheme="minorHAnsi"/>
          <w:color w:val="222222"/>
          <w:shd w:val="clear" w:color="auto" w:fill="FFFFFF"/>
        </w:rPr>
        <w:t xml:space="preserve">. </w:t>
      </w:r>
      <w:r w:rsidRPr="00CE1716">
        <w:rPr>
          <w:rFonts w:cstheme="minorHAnsi"/>
          <w:color w:val="222222"/>
          <w:shd w:val="clear" w:color="auto" w:fill="FFFFFF"/>
        </w:rPr>
        <w:t>Chuck and Dustin bring passion, talent</w:t>
      </w:r>
      <w:r w:rsidR="0024744E">
        <w:rPr>
          <w:rFonts w:cstheme="minorHAnsi"/>
          <w:color w:val="222222"/>
          <w:shd w:val="clear" w:color="auto" w:fill="FFFFFF"/>
        </w:rPr>
        <w:t>,</w:t>
      </w:r>
      <w:r w:rsidRPr="00CE1716">
        <w:rPr>
          <w:rFonts w:cstheme="minorHAnsi"/>
          <w:color w:val="222222"/>
          <w:shd w:val="clear" w:color="auto" w:fill="FFFFFF"/>
        </w:rPr>
        <w:t xml:space="preserve"> and honesty to the creative process</w:t>
      </w:r>
      <w:r w:rsidR="0024744E">
        <w:rPr>
          <w:rFonts w:cstheme="minorHAnsi"/>
          <w:color w:val="222222"/>
          <w:shd w:val="clear" w:color="auto" w:fill="FFFFFF"/>
        </w:rPr>
        <w:t>.</w:t>
      </w:r>
      <w:r>
        <w:rPr>
          <w:rFonts w:cstheme="minorHAnsi"/>
          <w:color w:val="222222"/>
          <w:shd w:val="clear" w:color="auto" w:fill="FFFFFF"/>
        </w:rPr>
        <w:t>”</w:t>
      </w:r>
    </w:p>
    <w:p w14:paraId="38B1323A" w14:textId="26C34081" w:rsidR="009641B2" w:rsidRDefault="00390042" w:rsidP="00F80252">
      <w:pPr>
        <w:rPr>
          <w:rFonts w:eastAsia="Times New Roman" w:cstheme="minorHAnsi"/>
          <w:color w:val="222222"/>
          <w:lang w:eastAsia="en-US"/>
        </w:rPr>
      </w:pPr>
      <w:r>
        <w:rPr>
          <w:rFonts w:eastAsia="Times New Roman" w:cstheme="minorHAnsi"/>
          <w:color w:val="222222"/>
          <w:lang w:eastAsia="en-US"/>
        </w:rPr>
        <w:t xml:space="preserve">“Lodged” is Hooty </w:t>
      </w:r>
      <w:proofErr w:type="spellStart"/>
      <w:r>
        <w:rPr>
          <w:rFonts w:eastAsia="Times New Roman" w:cstheme="minorHAnsi"/>
          <w:color w:val="222222"/>
          <w:lang w:eastAsia="en-US"/>
        </w:rPr>
        <w:t>Hoo</w:t>
      </w:r>
      <w:proofErr w:type="spellEnd"/>
      <w:r>
        <w:rPr>
          <w:rFonts w:eastAsia="Times New Roman" w:cstheme="minorHAnsi"/>
          <w:color w:val="222222"/>
          <w:lang w:eastAsia="en-US"/>
        </w:rPr>
        <w:t xml:space="preserve"> Productions’ first optioned feature script. While generally an unscripted production company, co-owners Dustin Jacobs and Charles Thomas always have their </w:t>
      </w:r>
      <w:r w:rsidR="003E57BD">
        <w:rPr>
          <w:rFonts w:eastAsia="Times New Roman" w:cstheme="minorHAnsi"/>
          <w:color w:val="222222"/>
          <w:lang w:eastAsia="en-US"/>
        </w:rPr>
        <w:t>eyes open for engaging stories, no matter the format. The duo worked with Sala during the process to workshop the script into its best form.</w:t>
      </w:r>
    </w:p>
    <w:p w14:paraId="51FA6D4D" w14:textId="038695CF" w:rsidR="003E57BD" w:rsidRDefault="003E57BD" w:rsidP="00F80252">
      <w:pPr>
        <w:rPr>
          <w:rFonts w:cstheme="minorHAnsi"/>
          <w:color w:val="222222"/>
          <w:shd w:val="clear" w:color="auto" w:fill="FFFFFF"/>
        </w:rPr>
      </w:pPr>
      <w:r w:rsidRPr="003E57BD">
        <w:rPr>
          <w:rFonts w:cstheme="minorHAnsi"/>
          <w:color w:val="222222"/>
          <w:shd w:val="clear" w:color="auto" w:fill="FFFFFF"/>
        </w:rPr>
        <w:lastRenderedPageBreak/>
        <w:t>"Scott and I met at Warner Bros and this has been a story Scott has wanted to tell for some time,</w:t>
      </w:r>
      <w:r>
        <w:rPr>
          <w:rFonts w:cstheme="minorHAnsi"/>
          <w:color w:val="222222"/>
          <w:shd w:val="clear" w:color="auto" w:fill="FFFFFF"/>
        </w:rPr>
        <w:t>” Jacobs said,</w:t>
      </w:r>
      <w:r w:rsidRPr="003E57BD">
        <w:rPr>
          <w:rFonts w:cstheme="minorHAnsi"/>
          <w:color w:val="222222"/>
          <w:shd w:val="clear" w:color="auto" w:fill="FFFFFF"/>
        </w:rPr>
        <w:t xml:space="preserve"> </w:t>
      </w:r>
      <w:r>
        <w:rPr>
          <w:rFonts w:cstheme="minorHAnsi"/>
          <w:color w:val="222222"/>
          <w:shd w:val="clear" w:color="auto" w:fill="FFFFFF"/>
        </w:rPr>
        <w:t>“</w:t>
      </w:r>
      <w:r w:rsidRPr="003E57BD">
        <w:rPr>
          <w:rFonts w:cstheme="minorHAnsi"/>
          <w:color w:val="222222"/>
          <w:shd w:val="clear" w:color="auto" w:fill="FFFFFF"/>
        </w:rPr>
        <w:t xml:space="preserve">so clearly I'm honored to have helped develop it and now option it for Hooty </w:t>
      </w:r>
      <w:proofErr w:type="spellStart"/>
      <w:r w:rsidRPr="003E57BD">
        <w:rPr>
          <w:rFonts w:cstheme="minorHAnsi"/>
          <w:color w:val="222222"/>
          <w:shd w:val="clear" w:color="auto" w:fill="FFFFFF"/>
        </w:rPr>
        <w:t>Hoo</w:t>
      </w:r>
      <w:proofErr w:type="spellEnd"/>
      <w:r w:rsidRPr="003E57BD">
        <w:rPr>
          <w:rFonts w:cstheme="minorHAnsi"/>
          <w:color w:val="222222"/>
          <w:shd w:val="clear" w:color="auto" w:fill="FFFFFF"/>
        </w:rPr>
        <w:t xml:space="preserve"> Productions."</w:t>
      </w:r>
    </w:p>
    <w:p w14:paraId="5D2DD733" w14:textId="289A49E7" w:rsidR="00AA4D4F" w:rsidRDefault="00AA4D4F" w:rsidP="00F80252">
      <w:pPr>
        <w:rPr>
          <w:rFonts w:cstheme="minorHAnsi"/>
          <w:color w:val="222222"/>
          <w:shd w:val="clear" w:color="auto" w:fill="FFFFFF"/>
        </w:rPr>
      </w:pPr>
      <w:r>
        <w:rPr>
          <w:rFonts w:cstheme="minorHAnsi"/>
          <w:color w:val="222222"/>
          <w:shd w:val="clear" w:color="auto" w:fill="FFFFFF"/>
        </w:rPr>
        <w:t>“As a screenwriter, it’s been fulfilling to help a first-time writer develop his idea,” Thomas said</w:t>
      </w:r>
      <w:r w:rsidR="006479DD">
        <w:rPr>
          <w:rFonts w:cstheme="minorHAnsi"/>
          <w:color w:val="222222"/>
          <w:shd w:val="clear" w:color="auto" w:fill="FFFFFF"/>
        </w:rPr>
        <w:t>, who is also on the board of non-profit Film Impact Georgia</w:t>
      </w:r>
      <w:r>
        <w:rPr>
          <w:rFonts w:cstheme="minorHAnsi"/>
          <w:color w:val="222222"/>
          <w:shd w:val="clear" w:color="auto" w:fill="FFFFFF"/>
        </w:rPr>
        <w:t>. “Scott was very open to new ideas and notes which made the process smooth. As a result, we have a script ready to surprise and shock people.”</w:t>
      </w:r>
    </w:p>
    <w:p w14:paraId="4ED01F89" w14:textId="26F0651E" w:rsidR="00AA4D4F" w:rsidRPr="003E57BD" w:rsidRDefault="00AA4D4F" w:rsidP="00F80252">
      <w:pPr>
        <w:rPr>
          <w:rFonts w:eastAsia="Times New Roman" w:cstheme="minorHAnsi"/>
          <w:color w:val="222222"/>
          <w:lang w:eastAsia="en-US"/>
        </w:rPr>
      </w:pPr>
      <w:r>
        <w:rPr>
          <w:rFonts w:cstheme="minorHAnsi"/>
          <w:color w:val="222222"/>
          <w:shd w:val="clear" w:color="auto" w:fill="FFFFFF"/>
        </w:rPr>
        <w:t xml:space="preserve">The production company has already begun reaching out to several named actors to be disclosed </w:t>
      </w:r>
      <w:proofErr w:type="gramStart"/>
      <w:r>
        <w:rPr>
          <w:rFonts w:cstheme="minorHAnsi"/>
          <w:color w:val="222222"/>
          <w:shd w:val="clear" w:color="auto" w:fill="FFFFFF"/>
        </w:rPr>
        <w:t>at a later time</w:t>
      </w:r>
      <w:proofErr w:type="gramEnd"/>
      <w:r>
        <w:rPr>
          <w:rFonts w:cstheme="minorHAnsi"/>
          <w:color w:val="222222"/>
          <w:shd w:val="clear" w:color="auto" w:fill="FFFFFF"/>
        </w:rPr>
        <w:t>.</w:t>
      </w:r>
    </w:p>
    <w:p w14:paraId="7429D343" w14:textId="0235F461" w:rsidR="0071339D" w:rsidRPr="00335B5B" w:rsidRDefault="0071339D" w:rsidP="00012AAE">
      <w:pPr>
        <w:rPr>
          <w:rFonts w:cstheme="minorHAnsi"/>
          <w:sz w:val="24"/>
          <w:szCs w:val="24"/>
        </w:rPr>
      </w:pPr>
      <w:r w:rsidRPr="00F25D33">
        <w:rPr>
          <w:b/>
        </w:rPr>
        <w:t xml:space="preserve">About </w:t>
      </w:r>
      <w:r w:rsidR="00335B5B">
        <w:rPr>
          <w:b/>
        </w:rPr>
        <w:t xml:space="preserve">Hooty </w:t>
      </w:r>
      <w:proofErr w:type="spellStart"/>
      <w:r w:rsidR="00335B5B">
        <w:rPr>
          <w:b/>
        </w:rPr>
        <w:t>Hoo</w:t>
      </w:r>
      <w:proofErr w:type="spellEnd"/>
      <w:r w:rsidR="00335B5B">
        <w:rPr>
          <w:b/>
        </w:rPr>
        <w:t xml:space="preserve"> Productions</w:t>
      </w:r>
      <w:r w:rsidRPr="00F25D33">
        <w:rPr>
          <w:b/>
        </w:rPr>
        <w:t>:</w:t>
      </w:r>
      <w:r>
        <w:br/>
      </w:r>
      <w:r w:rsidR="00335B5B" w:rsidRPr="00335B5B">
        <w:rPr>
          <w:rFonts w:cstheme="minorHAnsi"/>
          <w:sz w:val="24"/>
          <w:szCs w:val="24"/>
        </w:rPr>
        <w:t xml:space="preserve">Hooty </w:t>
      </w:r>
      <w:proofErr w:type="spellStart"/>
      <w:r w:rsidR="00335B5B" w:rsidRPr="00335B5B">
        <w:rPr>
          <w:rFonts w:cstheme="minorHAnsi"/>
          <w:sz w:val="24"/>
          <w:szCs w:val="24"/>
        </w:rPr>
        <w:t>Hoo</w:t>
      </w:r>
      <w:proofErr w:type="spellEnd"/>
      <w:r w:rsidR="00335B5B" w:rsidRPr="00335B5B">
        <w:rPr>
          <w:rFonts w:cstheme="minorHAnsi"/>
          <w:sz w:val="24"/>
          <w:szCs w:val="24"/>
        </w:rPr>
        <w:t xml:space="preserve"> Productions is a Georgia-based production company with an office in Los Angeles. The company specializes in unique unscripted </w:t>
      </w:r>
      <w:r w:rsidR="001845C1">
        <w:rPr>
          <w:rFonts w:cstheme="minorHAnsi"/>
          <w:sz w:val="24"/>
          <w:szCs w:val="24"/>
        </w:rPr>
        <w:t xml:space="preserve">and scripted </w:t>
      </w:r>
      <w:r w:rsidR="00335B5B" w:rsidRPr="00335B5B">
        <w:rPr>
          <w:rFonts w:cstheme="minorHAnsi"/>
          <w:sz w:val="24"/>
          <w:szCs w:val="24"/>
        </w:rPr>
        <w:t xml:space="preserve">content, whether it’s in the form of a web series, a comedy special, a music video, or </w:t>
      </w:r>
      <w:r w:rsidR="001845C1">
        <w:rPr>
          <w:rFonts w:cstheme="minorHAnsi"/>
          <w:sz w:val="24"/>
          <w:szCs w:val="24"/>
        </w:rPr>
        <w:t>a feature film</w:t>
      </w:r>
      <w:r w:rsidR="00335B5B" w:rsidRPr="00335B5B">
        <w:rPr>
          <w:rFonts w:cstheme="minorHAnsi"/>
          <w:sz w:val="24"/>
          <w:szCs w:val="24"/>
        </w:rPr>
        <w:t>. They strive to be forward-thinking about content to showcase the unseen and unknown. More info about the company can be found at hootyhooproductions.com.</w:t>
      </w:r>
    </w:p>
    <w:p w14:paraId="60DEF023" w14:textId="77777777" w:rsidR="00AB4A31" w:rsidRDefault="00BD3307">
      <w:pPr>
        <w:jc w:val="center"/>
      </w:pPr>
      <w:r>
        <w:t># # #</w:t>
      </w:r>
    </w:p>
    <w:p w14:paraId="63AF5F41" w14:textId="17860CA7" w:rsidR="00AB4A31" w:rsidRDefault="00BD3307">
      <w:r>
        <w:t>If you would like more information about</w:t>
      </w:r>
      <w:r w:rsidR="00046FBD">
        <w:t xml:space="preserve"> this to</w:t>
      </w:r>
      <w:r w:rsidR="00F80252">
        <w:t xml:space="preserve">pic, please contact </w:t>
      </w:r>
      <w:r w:rsidR="002864A7">
        <w:t>Charles Thomas</w:t>
      </w:r>
      <w:r w:rsidR="00046FBD">
        <w:t xml:space="preserve"> at </w:t>
      </w:r>
      <w:r w:rsidR="002864A7">
        <w:t>678-602-7107</w:t>
      </w:r>
      <w:r w:rsidR="00C27287">
        <w:t xml:space="preserve"> </w:t>
      </w:r>
      <w:r w:rsidR="00046FBD">
        <w:t>or email</w:t>
      </w:r>
      <w:r>
        <w:t xml:space="preserve"> </w:t>
      </w:r>
      <w:sdt>
        <w:sdtPr>
          <w:alias w:val="Company E-mail"/>
          <w:tag w:val=""/>
          <w:id w:val="236991705"/>
          <w:placeholder>
            <w:docPart w:val="D94B6E0795E24EDE9543516873FFF96E"/>
          </w:placeholder>
          <w:dataBinding w:prefixMappings="xmlns:ns0='http://schemas.microsoft.com/office/2006/coverPageProps' " w:xpath="/ns0:CoverPageProperties[1]/ns0:CompanyEmail[1]" w:storeItemID="{55AF091B-3C7A-41E3-B477-F2FDAA23CFDA}"/>
          <w:text/>
        </w:sdtPr>
        <w:sdtEndPr/>
        <w:sdtContent>
          <w:r w:rsidR="0058131E">
            <w:t>hootyhooproductions@gmail.com</w:t>
          </w:r>
        </w:sdtContent>
      </w:sdt>
      <w:r>
        <w:t>.</w:t>
      </w:r>
    </w:p>
    <w:sectPr w:rsidR="00AB4A3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B7F3" w14:textId="77777777" w:rsidR="00AC15A0" w:rsidRDefault="00AC15A0">
      <w:pPr>
        <w:spacing w:after="0" w:line="240" w:lineRule="auto"/>
      </w:pPr>
      <w:r>
        <w:separator/>
      </w:r>
    </w:p>
    <w:p w14:paraId="3BEFC63C" w14:textId="77777777" w:rsidR="00AC15A0" w:rsidRDefault="00AC15A0"/>
  </w:endnote>
  <w:endnote w:type="continuationSeparator" w:id="0">
    <w:p w14:paraId="7EAE0D0A" w14:textId="77777777" w:rsidR="00AC15A0" w:rsidRDefault="00AC15A0">
      <w:pPr>
        <w:spacing w:after="0" w:line="240" w:lineRule="auto"/>
      </w:pPr>
      <w:r>
        <w:continuationSeparator/>
      </w:r>
    </w:p>
    <w:p w14:paraId="76372A72" w14:textId="77777777" w:rsidR="00AC15A0" w:rsidRDefault="00AC1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4FD9" w14:textId="77777777" w:rsidR="00AB4A31" w:rsidRDefault="00BD3307">
    <w:pPr>
      <w:pStyle w:val="Footer"/>
    </w:pPr>
    <w:r>
      <w:t xml:space="preserve">Page | </w:t>
    </w:r>
    <w:r>
      <w:fldChar w:fldCharType="begin"/>
    </w:r>
    <w:r>
      <w:instrText xml:space="preserve"> PAGE   \* MERGEFORMAT </w:instrText>
    </w:r>
    <w:r>
      <w:fldChar w:fldCharType="separate"/>
    </w:r>
    <w:r w:rsidR="002E5957">
      <w:rPr>
        <w:noProof/>
      </w:rPr>
      <w:t>2</w:t>
    </w:r>
    <w:r>
      <w:fldChar w:fldCharType="end"/>
    </w:r>
  </w:p>
  <w:p w14:paraId="32FF06BC" w14:textId="77777777" w:rsidR="00AB4A31" w:rsidRDefault="00AB4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2D45" w14:textId="77777777" w:rsidR="00AC15A0" w:rsidRDefault="00AC15A0">
      <w:pPr>
        <w:spacing w:after="0" w:line="240" w:lineRule="auto"/>
      </w:pPr>
      <w:r>
        <w:separator/>
      </w:r>
    </w:p>
    <w:p w14:paraId="6A688CFA" w14:textId="77777777" w:rsidR="00AC15A0" w:rsidRDefault="00AC15A0"/>
  </w:footnote>
  <w:footnote w:type="continuationSeparator" w:id="0">
    <w:p w14:paraId="2518118D" w14:textId="77777777" w:rsidR="00AC15A0" w:rsidRDefault="00AC15A0">
      <w:pPr>
        <w:spacing w:after="0" w:line="240" w:lineRule="auto"/>
      </w:pPr>
      <w:r>
        <w:continuationSeparator/>
      </w:r>
    </w:p>
    <w:p w14:paraId="27660572" w14:textId="77777777" w:rsidR="00AC15A0" w:rsidRDefault="00AC15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35"/>
    <w:rsid w:val="0000316B"/>
    <w:rsid w:val="00004283"/>
    <w:rsid w:val="00012AAE"/>
    <w:rsid w:val="0001784E"/>
    <w:rsid w:val="00020CB7"/>
    <w:rsid w:val="00022761"/>
    <w:rsid w:val="000320BF"/>
    <w:rsid w:val="000364DE"/>
    <w:rsid w:val="00046FBD"/>
    <w:rsid w:val="00050A76"/>
    <w:rsid w:val="000D1E5A"/>
    <w:rsid w:val="000E01B6"/>
    <w:rsid w:val="001062CF"/>
    <w:rsid w:val="00122C66"/>
    <w:rsid w:val="00134E7E"/>
    <w:rsid w:val="00173AAC"/>
    <w:rsid w:val="00180A3A"/>
    <w:rsid w:val="001845C1"/>
    <w:rsid w:val="001C529F"/>
    <w:rsid w:val="001D55F8"/>
    <w:rsid w:val="001D5B4B"/>
    <w:rsid w:val="001E251B"/>
    <w:rsid w:val="00241600"/>
    <w:rsid w:val="0024744E"/>
    <w:rsid w:val="00251C0D"/>
    <w:rsid w:val="00257E14"/>
    <w:rsid w:val="0027303F"/>
    <w:rsid w:val="002806B1"/>
    <w:rsid w:val="00285D49"/>
    <w:rsid w:val="002864A7"/>
    <w:rsid w:val="00287F3D"/>
    <w:rsid w:val="00295BD0"/>
    <w:rsid w:val="002C451D"/>
    <w:rsid w:val="002E280F"/>
    <w:rsid w:val="002E5957"/>
    <w:rsid w:val="002F2026"/>
    <w:rsid w:val="002F4138"/>
    <w:rsid w:val="003034F6"/>
    <w:rsid w:val="003236C2"/>
    <w:rsid w:val="00335B5B"/>
    <w:rsid w:val="00363C6E"/>
    <w:rsid w:val="00382699"/>
    <w:rsid w:val="00390042"/>
    <w:rsid w:val="00393233"/>
    <w:rsid w:val="003C0BD5"/>
    <w:rsid w:val="003E57BD"/>
    <w:rsid w:val="00402345"/>
    <w:rsid w:val="00403B8C"/>
    <w:rsid w:val="00406E51"/>
    <w:rsid w:val="0042002F"/>
    <w:rsid w:val="00425062"/>
    <w:rsid w:val="00430B91"/>
    <w:rsid w:val="004470FA"/>
    <w:rsid w:val="00454B67"/>
    <w:rsid w:val="00462200"/>
    <w:rsid w:val="00493306"/>
    <w:rsid w:val="004A0746"/>
    <w:rsid w:val="004C7FB2"/>
    <w:rsid w:val="004F49CC"/>
    <w:rsid w:val="00553B6F"/>
    <w:rsid w:val="0058131E"/>
    <w:rsid w:val="00583FB9"/>
    <w:rsid w:val="0058559C"/>
    <w:rsid w:val="00585C74"/>
    <w:rsid w:val="00592EAD"/>
    <w:rsid w:val="005A0C80"/>
    <w:rsid w:val="005A1F70"/>
    <w:rsid w:val="005B2EAC"/>
    <w:rsid w:val="005B53E6"/>
    <w:rsid w:val="005C1CCB"/>
    <w:rsid w:val="005C27BD"/>
    <w:rsid w:val="005C7708"/>
    <w:rsid w:val="005F4B33"/>
    <w:rsid w:val="00610476"/>
    <w:rsid w:val="006250A6"/>
    <w:rsid w:val="00641C16"/>
    <w:rsid w:val="006479DD"/>
    <w:rsid w:val="006531F2"/>
    <w:rsid w:val="00677B23"/>
    <w:rsid w:val="00690B6F"/>
    <w:rsid w:val="00691540"/>
    <w:rsid w:val="006A3709"/>
    <w:rsid w:val="006C52ED"/>
    <w:rsid w:val="006C53F0"/>
    <w:rsid w:val="006D036F"/>
    <w:rsid w:val="006D3AEE"/>
    <w:rsid w:val="006F04C6"/>
    <w:rsid w:val="00704BBC"/>
    <w:rsid w:val="00711E49"/>
    <w:rsid w:val="0071339D"/>
    <w:rsid w:val="007139BC"/>
    <w:rsid w:val="00716571"/>
    <w:rsid w:val="00741C44"/>
    <w:rsid w:val="00743A4F"/>
    <w:rsid w:val="00757548"/>
    <w:rsid w:val="007628F1"/>
    <w:rsid w:val="007727FD"/>
    <w:rsid w:val="00776364"/>
    <w:rsid w:val="007C0D2C"/>
    <w:rsid w:val="007C6606"/>
    <w:rsid w:val="007C7980"/>
    <w:rsid w:val="007D6482"/>
    <w:rsid w:val="007F3771"/>
    <w:rsid w:val="00833553"/>
    <w:rsid w:val="00845774"/>
    <w:rsid w:val="008641BD"/>
    <w:rsid w:val="0089165A"/>
    <w:rsid w:val="008A2EAA"/>
    <w:rsid w:val="008A729C"/>
    <w:rsid w:val="008B7695"/>
    <w:rsid w:val="008C6995"/>
    <w:rsid w:val="008D2509"/>
    <w:rsid w:val="008F16F1"/>
    <w:rsid w:val="00912089"/>
    <w:rsid w:val="00950CD6"/>
    <w:rsid w:val="009641B2"/>
    <w:rsid w:val="009915F8"/>
    <w:rsid w:val="009C301B"/>
    <w:rsid w:val="009D5FA4"/>
    <w:rsid w:val="009F1CCE"/>
    <w:rsid w:val="00A11B44"/>
    <w:rsid w:val="00A15686"/>
    <w:rsid w:val="00A40DB2"/>
    <w:rsid w:val="00A40E04"/>
    <w:rsid w:val="00A56E36"/>
    <w:rsid w:val="00A702D8"/>
    <w:rsid w:val="00A90449"/>
    <w:rsid w:val="00AA4D4F"/>
    <w:rsid w:val="00AA7BB3"/>
    <w:rsid w:val="00AB09E6"/>
    <w:rsid w:val="00AB4A31"/>
    <w:rsid w:val="00AC15A0"/>
    <w:rsid w:val="00AE0587"/>
    <w:rsid w:val="00B005AE"/>
    <w:rsid w:val="00B05C1C"/>
    <w:rsid w:val="00B06F0D"/>
    <w:rsid w:val="00B3765A"/>
    <w:rsid w:val="00B441C1"/>
    <w:rsid w:val="00B57035"/>
    <w:rsid w:val="00B71D25"/>
    <w:rsid w:val="00B8472E"/>
    <w:rsid w:val="00B947C0"/>
    <w:rsid w:val="00B9532D"/>
    <w:rsid w:val="00BB2968"/>
    <w:rsid w:val="00BC22AB"/>
    <w:rsid w:val="00BD054B"/>
    <w:rsid w:val="00BD3307"/>
    <w:rsid w:val="00BE7F50"/>
    <w:rsid w:val="00C12FA5"/>
    <w:rsid w:val="00C20E0F"/>
    <w:rsid w:val="00C27287"/>
    <w:rsid w:val="00C31E96"/>
    <w:rsid w:val="00C32ED7"/>
    <w:rsid w:val="00C53B34"/>
    <w:rsid w:val="00C71042"/>
    <w:rsid w:val="00C76AD4"/>
    <w:rsid w:val="00C852C3"/>
    <w:rsid w:val="00CC11DF"/>
    <w:rsid w:val="00CE1716"/>
    <w:rsid w:val="00CF0B38"/>
    <w:rsid w:val="00D0008E"/>
    <w:rsid w:val="00D040D0"/>
    <w:rsid w:val="00D32BFD"/>
    <w:rsid w:val="00D619C1"/>
    <w:rsid w:val="00D7210E"/>
    <w:rsid w:val="00D730F3"/>
    <w:rsid w:val="00D816CE"/>
    <w:rsid w:val="00DA021A"/>
    <w:rsid w:val="00DA3CF1"/>
    <w:rsid w:val="00DB1925"/>
    <w:rsid w:val="00E00296"/>
    <w:rsid w:val="00E050B3"/>
    <w:rsid w:val="00E321BD"/>
    <w:rsid w:val="00E36D46"/>
    <w:rsid w:val="00E47502"/>
    <w:rsid w:val="00E66814"/>
    <w:rsid w:val="00E7588D"/>
    <w:rsid w:val="00EA789F"/>
    <w:rsid w:val="00EE2A14"/>
    <w:rsid w:val="00EF10A5"/>
    <w:rsid w:val="00F01B80"/>
    <w:rsid w:val="00F10083"/>
    <w:rsid w:val="00F25D33"/>
    <w:rsid w:val="00F61E6E"/>
    <w:rsid w:val="00F6412F"/>
    <w:rsid w:val="00F80252"/>
    <w:rsid w:val="00F9255E"/>
    <w:rsid w:val="00F9346D"/>
    <w:rsid w:val="00FC51E4"/>
    <w:rsid w:val="00FE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FC1E"/>
  <w15:chartTrackingRefBased/>
  <w15:docId w15:val="{9795D2F0-84AA-4CA7-B8AC-7CBB7DA4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02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CB7"/>
    <w:rPr>
      <w:rFonts w:ascii="Segoe UI" w:hAnsi="Segoe UI" w:cs="Segoe UI"/>
      <w:sz w:val="18"/>
      <w:szCs w:val="18"/>
    </w:rPr>
  </w:style>
  <w:style w:type="character" w:styleId="Emphasis">
    <w:name w:val="Emphasis"/>
    <w:basedOn w:val="DefaultParagraphFont"/>
    <w:uiPriority w:val="20"/>
    <w:qFormat/>
    <w:rsid w:val="00D7210E"/>
    <w:rPr>
      <w:i/>
      <w:iCs/>
    </w:rPr>
  </w:style>
  <w:style w:type="character" w:customStyle="1" w:styleId="apple-converted-space">
    <w:name w:val="apple-converted-space"/>
    <w:basedOn w:val="DefaultParagraphFont"/>
    <w:rsid w:val="00D7210E"/>
  </w:style>
  <w:style w:type="character" w:styleId="Hyperlink">
    <w:name w:val="Hyperlink"/>
    <w:basedOn w:val="DefaultParagraphFont"/>
    <w:uiPriority w:val="99"/>
    <w:unhideWhenUsed/>
    <w:rsid w:val="00D7210E"/>
    <w:rPr>
      <w:color w:val="0000FF"/>
      <w:u w:val="single"/>
    </w:rPr>
  </w:style>
  <w:style w:type="paragraph" w:styleId="NormalWeb">
    <w:name w:val="Normal (Web)"/>
    <w:basedOn w:val="Normal"/>
    <w:uiPriority w:val="99"/>
    <w:unhideWhenUsed/>
    <w:rsid w:val="00690B6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40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382350">
      <w:bodyDiv w:val="1"/>
      <w:marLeft w:val="0"/>
      <w:marRight w:val="0"/>
      <w:marTop w:val="0"/>
      <w:marBottom w:val="0"/>
      <w:divBdr>
        <w:top w:val="none" w:sz="0" w:space="0" w:color="auto"/>
        <w:left w:val="none" w:sz="0" w:space="0" w:color="auto"/>
        <w:bottom w:val="none" w:sz="0" w:space="0" w:color="auto"/>
        <w:right w:val="none" w:sz="0" w:space="0" w:color="auto"/>
      </w:divBdr>
      <w:divsChild>
        <w:div w:id="919564679">
          <w:marLeft w:val="0"/>
          <w:marRight w:val="0"/>
          <w:marTop w:val="0"/>
          <w:marBottom w:val="0"/>
          <w:divBdr>
            <w:top w:val="none" w:sz="0" w:space="0" w:color="auto"/>
            <w:left w:val="none" w:sz="0" w:space="0" w:color="auto"/>
            <w:bottom w:val="none" w:sz="0" w:space="0" w:color="auto"/>
            <w:right w:val="none" w:sz="0" w:space="0" w:color="auto"/>
          </w:divBdr>
        </w:div>
      </w:divsChild>
    </w:div>
    <w:div w:id="20154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B6E0795E24EDE9543516873FFF96E"/>
        <w:category>
          <w:name w:val="General"/>
          <w:gallery w:val="placeholder"/>
        </w:category>
        <w:types>
          <w:type w:val="bbPlcHdr"/>
        </w:types>
        <w:behaviors>
          <w:behavior w:val="content"/>
        </w:behaviors>
        <w:guid w:val="{598D670C-68D0-4CBE-83EB-31EC0C28D3EE}"/>
      </w:docPartPr>
      <w:docPartBody>
        <w:p w:rsidR="00A82F48" w:rsidRDefault="00AD686D">
          <w:pPr>
            <w:pStyle w:val="D94B6E0795E24EDE9543516873FFF96E"/>
          </w:pPr>
          <w:r>
            <w:rPr>
              <w:rStyle w:val="PlaceholderText"/>
            </w:rPr>
            <w:t>[Company E-mail]</w:t>
          </w:r>
        </w:p>
      </w:docPartBody>
    </w:docPart>
    <w:docPart>
      <w:docPartPr>
        <w:name w:val="0848571286634D4894C182D31B6E3343"/>
        <w:category>
          <w:name w:val="General"/>
          <w:gallery w:val="placeholder"/>
        </w:category>
        <w:types>
          <w:type w:val="bbPlcHdr"/>
        </w:types>
        <w:behaviors>
          <w:behavior w:val="content"/>
        </w:behaviors>
        <w:guid w:val="{0C17C25E-3093-4970-BA06-19FB18B675F6}"/>
      </w:docPartPr>
      <w:docPartBody>
        <w:p w:rsidR="00A82F48" w:rsidRDefault="00AD686D">
          <w:pPr>
            <w:pStyle w:val="0848571286634D4894C182D31B6E3343"/>
          </w:pPr>
          <w:r>
            <w:t>[Date]</w:t>
          </w:r>
        </w:p>
      </w:docPartBody>
    </w:docPart>
    <w:docPart>
      <w:docPartPr>
        <w:name w:val="F04B662DA0D34876BF9704404C6705B5"/>
        <w:category>
          <w:name w:val="General"/>
          <w:gallery w:val="placeholder"/>
        </w:category>
        <w:types>
          <w:type w:val="bbPlcHdr"/>
        </w:types>
        <w:behaviors>
          <w:behavior w:val="content"/>
        </w:behaviors>
        <w:guid w:val="{C419CED8-EDE8-416B-92AC-11DC238AE802}"/>
      </w:docPartPr>
      <w:docPartBody>
        <w:p w:rsidR="00A82F48" w:rsidRDefault="00AD686D">
          <w:pPr>
            <w:pStyle w:val="F04B662DA0D34876BF9704404C6705B5"/>
          </w:pPr>
          <w:r>
            <w:rPr>
              <w:rStyle w:val="PlaceholderText"/>
            </w:rPr>
            <w:t>[Date]</w:t>
          </w:r>
        </w:p>
      </w:docPartBody>
    </w:docPart>
    <w:docPart>
      <w:docPartPr>
        <w:name w:val="E85DBECE39D44763BD55187C32C834FB"/>
        <w:category>
          <w:name w:val="General"/>
          <w:gallery w:val="placeholder"/>
        </w:category>
        <w:types>
          <w:type w:val="bbPlcHdr"/>
        </w:types>
        <w:behaviors>
          <w:behavior w:val="content"/>
        </w:behaviors>
        <w:guid w:val="{B2591DFE-67D1-4669-AEAA-0C43FEEC7B89}"/>
      </w:docPartPr>
      <w:docPartBody>
        <w:p w:rsidR="00A82F48" w:rsidRDefault="0028362F" w:rsidP="0028362F">
          <w:pPr>
            <w:pStyle w:val="E85DBECE39D44763BD55187C32C834FB"/>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2F"/>
    <w:rsid w:val="00073374"/>
    <w:rsid w:val="00095017"/>
    <w:rsid w:val="00135CAA"/>
    <w:rsid w:val="001B29A1"/>
    <w:rsid w:val="0028362F"/>
    <w:rsid w:val="002B64FC"/>
    <w:rsid w:val="003C3A49"/>
    <w:rsid w:val="004C5AE7"/>
    <w:rsid w:val="004E7702"/>
    <w:rsid w:val="00506A70"/>
    <w:rsid w:val="005644FF"/>
    <w:rsid w:val="00576387"/>
    <w:rsid w:val="00594B0E"/>
    <w:rsid w:val="00634D03"/>
    <w:rsid w:val="00654484"/>
    <w:rsid w:val="006A04EB"/>
    <w:rsid w:val="006D3044"/>
    <w:rsid w:val="007E46FC"/>
    <w:rsid w:val="008521B0"/>
    <w:rsid w:val="00867C7E"/>
    <w:rsid w:val="00897B0A"/>
    <w:rsid w:val="008C6378"/>
    <w:rsid w:val="008F213D"/>
    <w:rsid w:val="00942F66"/>
    <w:rsid w:val="00993A6C"/>
    <w:rsid w:val="009C6F61"/>
    <w:rsid w:val="009D41D9"/>
    <w:rsid w:val="00A76C12"/>
    <w:rsid w:val="00A82F48"/>
    <w:rsid w:val="00AA1D8B"/>
    <w:rsid w:val="00AD686D"/>
    <w:rsid w:val="00B16B4C"/>
    <w:rsid w:val="00CF2561"/>
    <w:rsid w:val="00D640CF"/>
    <w:rsid w:val="00E036EC"/>
    <w:rsid w:val="00E41E0A"/>
    <w:rsid w:val="00E7108D"/>
    <w:rsid w:val="00E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88B8406C34C1DA0E21C5773A60E80">
    <w:name w:val="E5A88B8406C34C1DA0E21C5773A60E80"/>
  </w:style>
  <w:style w:type="character" w:styleId="PlaceholderText">
    <w:name w:val="Placeholder Text"/>
    <w:basedOn w:val="DefaultParagraphFont"/>
    <w:uiPriority w:val="99"/>
    <w:semiHidden/>
    <w:rsid w:val="0028362F"/>
    <w:rPr>
      <w:color w:val="808080"/>
    </w:rPr>
  </w:style>
  <w:style w:type="paragraph" w:customStyle="1" w:styleId="9E0C495AAE964103977A05B16046C630">
    <w:name w:val="9E0C495AAE964103977A05B16046C630"/>
  </w:style>
  <w:style w:type="paragraph" w:customStyle="1" w:styleId="83652D393A264975860CC16C82C3A031">
    <w:name w:val="83652D393A264975860CC16C82C3A031"/>
  </w:style>
  <w:style w:type="paragraph" w:customStyle="1" w:styleId="D94B6E0795E24EDE9543516873FFF96E">
    <w:name w:val="D94B6E0795E24EDE9543516873FFF96E"/>
  </w:style>
  <w:style w:type="paragraph" w:customStyle="1" w:styleId="06FE24723357449AAB835505E7FD2C1C">
    <w:name w:val="06FE24723357449AAB835505E7FD2C1C"/>
  </w:style>
  <w:style w:type="paragraph" w:customStyle="1" w:styleId="0848571286634D4894C182D31B6E3343">
    <w:name w:val="0848571286634D4894C182D31B6E3343"/>
  </w:style>
  <w:style w:type="paragraph" w:customStyle="1" w:styleId="21DB6FE5E5D84AAB8066DB9FC951F351">
    <w:name w:val="21DB6FE5E5D84AAB8066DB9FC951F351"/>
  </w:style>
  <w:style w:type="paragraph" w:customStyle="1" w:styleId="5BA6DA91C8624C73A452A655BC82D2FE">
    <w:name w:val="5BA6DA91C8624C73A452A655BC82D2FE"/>
  </w:style>
  <w:style w:type="paragraph" w:customStyle="1" w:styleId="AF23B1E263024F75970B73447D9E5ECB">
    <w:name w:val="AF23B1E263024F75970B73447D9E5ECB"/>
  </w:style>
  <w:style w:type="paragraph" w:customStyle="1" w:styleId="448951053D834BB8A0A6035A27FEED59">
    <w:name w:val="448951053D834BB8A0A6035A27FEED59"/>
  </w:style>
  <w:style w:type="paragraph" w:customStyle="1" w:styleId="F04B662DA0D34876BF9704404C6705B5">
    <w:name w:val="F04B662DA0D34876BF9704404C6705B5"/>
  </w:style>
  <w:style w:type="paragraph" w:customStyle="1" w:styleId="57B2DF2AF0A04B618C1E2B45B868720A">
    <w:name w:val="57B2DF2AF0A04B618C1E2B45B868720A"/>
  </w:style>
  <w:style w:type="paragraph" w:customStyle="1" w:styleId="84981DA18D954305A2B1A7891B805C57">
    <w:name w:val="84981DA18D954305A2B1A7891B805C57"/>
  </w:style>
  <w:style w:type="paragraph" w:customStyle="1" w:styleId="5F98F60D0A7E4EB9BFE973BC4F6F4A3A">
    <w:name w:val="5F98F60D0A7E4EB9BFE973BC4F6F4A3A"/>
  </w:style>
  <w:style w:type="paragraph" w:customStyle="1" w:styleId="B9C39ACD453E43BF8B817B97539F30B7">
    <w:name w:val="B9C39ACD453E43BF8B817B97539F30B7"/>
  </w:style>
  <w:style w:type="paragraph" w:customStyle="1" w:styleId="FB9E288A4103408CB811E522D0C4D902">
    <w:name w:val="FB9E288A4103408CB811E522D0C4D902"/>
  </w:style>
  <w:style w:type="paragraph" w:customStyle="1" w:styleId="58E1A488734C4E1591FEA4E167888E72">
    <w:name w:val="58E1A488734C4E1591FEA4E167888E72"/>
  </w:style>
  <w:style w:type="paragraph" w:customStyle="1" w:styleId="E85DBECE39D44763BD55187C32C834FB">
    <w:name w:val="E85DBECE39D44763BD55187C32C834FB"/>
    <w:rsid w:val="00283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2021-01-19T00:00:00</PublishDate>
  <Abstract/>
  <CompanyAddress/>
  <CompanyPhone>678-602-107</CompanyPhone>
  <CompanyFax/>
  <CompanyEmail>hootyhooproductions@gmail.com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5D8C6E-DF73-4453-B76C-BF9719942354}">
  <ds:schemaRefs>
    <ds:schemaRef ds:uri="http://schemas.openxmlformats.org/officeDocument/2006/bibliography"/>
  </ds:schemaRefs>
</ds:datastoreItem>
</file>

<file path=customXml/itemProps3.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47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 Thomas</dc:creator>
  <cp:keywords/>
  <cp:lastModifiedBy>Chuck Thomas</cp:lastModifiedBy>
  <cp:revision>8</cp:revision>
  <cp:lastPrinted>2021-01-19T01:05:00Z</cp:lastPrinted>
  <dcterms:created xsi:type="dcterms:W3CDTF">2021-01-15T18:35:00Z</dcterms:created>
  <dcterms:modified xsi:type="dcterms:W3CDTF">2021-01-19T01:09:00Z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